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78" w:rsidRDefault="004207C7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050" wp14:editId="124E8269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263775" cy="2190115"/>
                <wp:effectExtent l="0" t="0" r="0" b="63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995" cy="2190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60" w:rsidRDefault="009377A5" w:rsidP="00BA77E0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3967A" wp14:editId="3440960C">
                                  <wp:extent cx="1667302" cy="1931487"/>
                                  <wp:effectExtent l="0" t="0" r="9525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31" r="18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88" cy="20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7C7" w:rsidRPr="004207C7" w:rsidRDefault="004207C7" w:rsidP="004207C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207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4207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källa: KRC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05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78.25pt;height:17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" filled="f" stroked="f">
                <v:textbox>
                  <w:txbxContent>
                    <w:p w:rsidR="00966E60" w:rsidRDefault="009377A5" w:rsidP="00BA77E0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D3967A" wp14:editId="3440960C">
                            <wp:extent cx="1667302" cy="1931487"/>
                            <wp:effectExtent l="0" t="0" r="9525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31" r="18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1088" cy="20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7C7" w:rsidRPr="004207C7" w:rsidRDefault="004207C7" w:rsidP="004207C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</w:t>
                      </w:r>
                      <w:r w:rsidRPr="004207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Bil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 w:rsidRPr="004207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källa: KRC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7F3" w:rsidRDefault="003507F3" w:rsidP="00BE6A49">
      <w:pPr>
        <w:ind w:left="284"/>
        <w:jc w:val="right"/>
        <w:rPr>
          <w:rFonts w:ascii="Geneva" w:hAnsi="Geneva"/>
          <w:sz w:val="40"/>
          <w:szCs w:val="40"/>
        </w:rPr>
      </w:pPr>
    </w:p>
    <w:p w:rsidR="00BE6A49" w:rsidRPr="00BE6A49" w:rsidRDefault="009B44FC" w:rsidP="004207C7">
      <w:pPr>
        <w:spacing w:after="120"/>
        <w:ind w:right="249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 xml:space="preserve">Papperskromatografi </w:t>
      </w:r>
      <w:r>
        <w:rPr>
          <w:rFonts w:ascii="Geneva" w:hAnsi="Geneva"/>
          <w:sz w:val="40"/>
          <w:szCs w:val="40"/>
        </w:rPr>
        <w:br/>
      </w:r>
      <w:r w:rsidR="009C4ADC">
        <w:rPr>
          <w:rFonts w:ascii="Geneva" w:hAnsi="Geneva"/>
          <w:sz w:val="40"/>
          <w:szCs w:val="40"/>
        </w:rPr>
        <w:t xml:space="preserve">med </w:t>
      </w:r>
      <w:r w:rsidR="003D3005">
        <w:rPr>
          <w:rFonts w:ascii="Geneva" w:hAnsi="Geneva"/>
          <w:sz w:val="40"/>
          <w:szCs w:val="40"/>
        </w:rPr>
        <w:t>olika vätskor</w:t>
      </w:r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2A12F6" w:rsidTr="00025D7F">
        <w:tc>
          <w:tcPr>
            <w:tcW w:w="1867" w:type="dxa"/>
          </w:tcPr>
          <w:p w:rsidR="004E2345" w:rsidRPr="00654D3F" w:rsidRDefault="00273AEA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7A3F" w:rsidRPr="00425C1F" w:rsidRDefault="00E94367" w:rsidP="004207C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 hjälp av filtrerpapper och två olika vätskor</w:t>
            </w:r>
            <w:r w:rsidR="00425C1F">
              <w:rPr>
                <w:rFonts w:asciiTheme="minorHAnsi" w:hAnsiTheme="minorHAnsi"/>
                <w:sz w:val="22"/>
                <w:szCs w:val="22"/>
              </w:rPr>
              <w:t>, vatten och etylacetat,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ska du i denna laboration undersöka olika färgpennor.</w:t>
            </w:r>
            <w:r w:rsidR="00425C1F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Vad upptäcker du?</w:t>
            </w:r>
            <w:r w:rsidR="00425C1F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Kan du se några samband/mönster i dina resultat?</w:t>
            </w:r>
            <w:r w:rsidR="00425C1F">
              <w:rPr>
                <w:rFonts w:asciiTheme="minorHAnsi" w:hAnsiTheme="minorHAnsi"/>
                <w:sz w:val="22"/>
                <w:szCs w:val="22"/>
              </w:rPr>
              <w:br/>
              <w:t>- Får du några idéer om i vilka sammanhang man skulle kunna använda papperskromatografi?</w:t>
            </w:r>
          </w:p>
        </w:tc>
      </w:tr>
      <w:tr w:rsidR="002A12F6" w:rsidTr="00025D7F">
        <w:tc>
          <w:tcPr>
            <w:tcW w:w="1867" w:type="dxa"/>
          </w:tcPr>
          <w:p w:rsidR="004E2345" w:rsidRPr="00654D3F" w:rsidRDefault="004E2345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:rsidR="004E2345" w:rsidRPr="009122A0" w:rsidRDefault="00E1562F" w:rsidP="004207C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Filterpapper,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 xml:space="preserve">bägare,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 xml:space="preserve">urglas,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blyertspenna, linjal</w:t>
            </w:r>
            <w:r w:rsidR="009C4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vatten, etylacetat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. Olika tuschpennor</w:t>
            </w:r>
            <w:r w:rsidR="009C4ADC">
              <w:rPr>
                <w:rFonts w:asciiTheme="minorHAnsi" w:hAnsiTheme="minorHAnsi" w:cstheme="minorHAnsi"/>
                <w:sz w:val="22"/>
                <w:szCs w:val="22"/>
              </w:rPr>
              <w:t xml:space="preserve"> (gärna bruna och svarta), både vattenlösliga </w:t>
            </w:r>
            <w:r w:rsidR="009122A0">
              <w:rPr>
                <w:rFonts w:asciiTheme="minorHAnsi" w:hAnsiTheme="minorHAnsi" w:cstheme="minorHAnsi"/>
                <w:sz w:val="22"/>
                <w:szCs w:val="22"/>
              </w:rPr>
              <w:t>och vattenfasta.</w:t>
            </w:r>
          </w:p>
        </w:tc>
      </w:tr>
      <w:tr w:rsidR="002A12F6" w:rsidTr="00025D7F">
        <w:tc>
          <w:tcPr>
            <w:tcW w:w="1867" w:type="dxa"/>
          </w:tcPr>
          <w:p w:rsidR="004E2345" w:rsidRPr="00654D3F" w:rsidRDefault="000B6FC2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:rsidR="004E2345" w:rsidRPr="003507F3" w:rsidRDefault="000F54B5" w:rsidP="004207C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Tänk på att </w:t>
            </w:r>
            <w:r w:rsidR="00025D7F">
              <w:rPr>
                <w:rFonts w:asciiTheme="minorHAnsi" w:hAnsiTheme="minorHAnsi"/>
                <w:sz w:val="22"/>
                <w:szCs w:val="22"/>
              </w:rPr>
              <w:t>etylacetat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är brandfarliga och dåliga att andas in. </w:t>
            </w:r>
            <w:r w:rsidR="00025D7F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enomför den labo</w:t>
            </w:r>
            <w:r w:rsidR="00025D7F">
              <w:rPr>
                <w:rFonts w:asciiTheme="minorHAnsi" w:hAnsiTheme="minorHAnsi"/>
                <w:sz w:val="22"/>
                <w:szCs w:val="22"/>
              </w:rPr>
              <w:t xml:space="preserve">rationen </w:t>
            </w:r>
            <w:r>
              <w:rPr>
                <w:rFonts w:asciiTheme="minorHAnsi" w:hAnsiTheme="minorHAnsi"/>
                <w:sz w:val="22"/>
                <w:szCs w:val="22"/>
              </w:rPr>
              <w:t>nära e</w:t>
            </w:r>
            <w:r w:rsidR="00025D7F">
              <w:rPr>
                <w:rFonts w:asciiTheme="minorHAnsi" w:hAnsiTheme="minorHAnsi"/>
                <w:sz w:val="22"/>
                <w:szCs w:val="22"/>
              </w:rPr>
              <w:t xml:space="preserve">tt öppet fönster och gärna innan en rast. </w:t>
            </w:r>
            <w:r w:rsidR="004E2345"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läraren.</w:t>
            </w:r>
          </w:p>
        </w:tc>
      </w:tr>
      <w:tr w:rsidR="002A12F6" w:rsidTr="00025D7F">
        <w:tc>
          <w:tcPr>
            <w:tcW w:w="1867" w:type="dxa"/>
          </w:tcPr>
          <w:p w:rsidR="004E2345" w:rsidRDefault="004E2345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  <w:p w:rsidR="009C4ADC" w:rsidRDefault="009C4ADC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</w:p>
          <w:p w:rsidR="009C4ADC" w:rsidRPr="00654D3F" w:rsidRDefault="009C4ADC" w:rsidP="004207C7">
            <w:pPr>
              <w:spacing w:after="120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60" w:type="dxa"/>
          </w:tcPr>
          <w:p w:rsidR="007C5FB4" w:rsidRPr="00025D7F" w:rsidRDefault="007C5FB4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Klipp till en bit filterpapper som passar till din </w:t>
            </w:r>
            <w:r w:rsidR="00876DBA" w:rsidRPr="00025D7F">
              <w:rPr>
                <w:rFonts w:asciiTheme="minorHAnsi" w:hAnsiTheme="minorHAnsi" w:cstheme="minorHAnsi"/>
                <w:sz w:val="22"/>
                <w:szCs w:val="22"/>
              </w:rPr>
              <w:t>bägare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5FB4" w:rsidRPr="00025D7F" w:rsidRDefault="00025D7F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Häll vatten i bägaren 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så att botten täcks. Sätt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urglaset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och låt den stå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en minut till dess att luften i bägaren blir full av vattenånga.</w:t>
            </w:r>
          </w:p>
          <w:p w:rsidR="007C5FB4" w:rsidRPr="00025D7F" w:rsidRDefault="007C5FB4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Rita ett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linje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 xml:space="preserve">på kortsidan av </w:t>
            </w:r>
            <w:r w:rsidR="00663E52">
              <w:rPr>
                <w:rFonts w:asciiTheme="minorHAnsi" w:hAnsiTheme="minorHAnsi" w:cstheme="minorHAnsi"/>
                <w:sz w:val="22"/>
                <w:szCs w:val="22"/>
              </w:rPr>
              <w:t xml:space="preserve">filterpapperet 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med </w:t>
            </w:r>
            <w:r w:rsidR="00025D7F">
              <w:rPr>
                <w:rFonts w:asciiTheme="minorHAnsi" w:hAnsiTheme="minorHAnsi" w:cstheme="minorHAnsi"/>
                <w:sz w:val="22"/>
                <w:szCs w:val="22"/>
              </w:rPr>
              <w:t>blyerts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>pennan ca 1 cm från kanten</w:t>
            </w:r>
            <w:r w:rsidR="009C4ADC" w:rsidRPr="00025D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5D7F" w:rsidRPr="00025D7F" w:rsidRDefault="00025D7F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Välj ut tre färgpennor. 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Sätt en </w:t>
            </w:r>
            <w:r w:rsidR="007C5FB4" w:rsidRPr="00025D7F">
              <w:rPr>
                <w:rFonts w:asciiTheme="minorHAnsi" w:hAnsiTheme="minorHAnsi" w:cstheme="minorHAnsi"/>
                <w:b/>
                <w:sz w:val="22"/>
                <w:szCs w:val="22"/>
              </w:rPr>
              <w:t>liten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fläck av varje tuschpennan längs med linjen.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Fläckarna ska inte vara närmare varandra än 0,5 cm.</w:t>
            </w:r>
          </w:p>
          <w:p w:rsidR="007C5FB4" w:rsidRPr="00025D7F" w:rsidRDefault="00025D7F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Fäst </w:t>
            </w:r>
            <w:r w:rsidR="00663E52">
              <w:rPr>
                <w:rFonts w:asciiTheme="minorHAnsi" w:hAnsiTheme="minorHAnsi" w:cstheme="minorHAnsi"/>
                <w:sz w:val="22"/>
                <w:szCs w:val="22"/>
              </w:rPr>
              <w:t>filterpapperet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överkanten enligt lärarens instruktioner, placera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t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bägaren</w:t>
            </w:r>
            <w:r w:rsidR="007C5FB4"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och sätt på locket. </w:t>
            </w:r>
          </w:p>
          <w:p w:rsidR="007C5FB4" w:rsidRPr="00025D7F" w:rsidRDefault="007C5FB4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Avsluta kromatografin när vätskekanten här kommit nära övre kanter. </w:t>
            </w:r>
            <w:r w:rsidR="00CD4180">
              <w:rPr>
                <w:rFonts w:asciiTheme="minorHAnsi" w:hAnsiTheme="minorHAnsi" w:cstheme="minorHAnsi"/>
                <w:sz w:val="22"/>
                <w:szCs w:val="22"/>
              </w:rPr>
              <w:t>Vätskan</w:t>
            </w:r>
            <w:r w:rsidRPr="00025D7F">
              <w:rPr>
                <w:rFonts w:asciiTheme="minorHAnsi" w:hAnsiTheme="minorHAnsi" w:cstheme="minorHAnsi"/>
                <w:sz w:val="22"/>
                <w:szCs w:val="22"/>
              </w:rPr>
              <w:t xml:space="preserve"> får inte ”gå över” kanten på pappret!</w:t>
            </w:r>
          </w:p>
          <w:p w:rsidR="007C5FB4" w:rsidRDefault="00CD4180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Gör om samma sak med etylacetat istället för vatten. Då behöver du inte fästa </w:t>
            </w:r>
            <w:r w:rsidR="00663E52">
              <w:rPr>
                <w:rFonts w:asciiTheme="minorHAnsi" w:hAnsiTheme="minorHAnsi" w:cstheme="minorHAnsi"/>
                <w:sz w:val="22"/>
                <w:szCs w:val="22"/>
              </w:rPr>
              <w:t>filterpapperet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överkanten.</w:t>
            </w:r>
          </w:p>
          <w:p w:rsidR="004E2345" w:rsidRPr="00CD4180" w:rsidRDefault="00CD4180" w:rsidP="004207C7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Titta på resultatet och försök besvara frågorna ovan.</w:t>
            </w:r>
          </w:p>
        </w:tc>
      </w:tr>
    </w:tbl>
    <w:p w:rsidR="00654D3F" w:rsidRDefault="00654D3F" w:rsidP="00F07322">
      <w:pPr>
        <w:spacing w:before="120"/>
      </w:pPr>
    </w:p>
    <w:p w:rsidR="00425C1F" w:rsidRDefault="00425C1F" w:rsidP="00F07322">
      <w:pPr>
        <w:spacing w:before="120"/>
      </w:pPr>
    </w:p>
    <w:p w:rsidR="00425C1F" w:rsidRDefault="00425C1F" w:rsidP="00F07322">
      <w:pPr>
        <w:spacing w:before="120"/>
      </w:pPr>
    </w:p>
    <w:p w:rsidR="00425C1F" w:rsidRDefault="00425C1F" w:rsidP="00F07322">
      <w:pPr>
        <w:spacing w:before="120"/>
      </w:pPr>
    </w:p>
    <w:p w:rsidR="00425C1F" w:rsidRPr="00273AEA" w:rsidRDefault="00425C1F" w:rsidP="00F07322">
      <w:pPr>
        <w:spacing w:before="120"/>
      </w:pPr>
    </w:p>
    <w:p w:rsidR="00F91B77" w:rsidRPr="004E2345" w:rsidRDefault="00F91B77" w:rsidP="00CD4180">
      <w:pPr>
        <w:spacing w:before="120"/>
        <w:rPr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:rsidTr="008319CB">
        <w:tc>
          <w:tcPr>
            <w:tcW w:w="9498" w:type="dxa"/>
            <w:gridSpan w:val="2"/>
          </w:tcPr>
          <w:p w:rsidR="00EF33EB" w:rsidRPr="00654D3F" w:rsidRDefault="00273AEA" w:rsidP="00F07322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876DBA" w:rsidRPr="00CD4180" w:rsidTr="008319CB">
        <w:tc>
          <w:tcPr>
            <w:tcW w:w="1843" w:type="dxa"/>
          </w:tcPr>
          <w:p w:rsidR="00876DBA" w:rsidRPr="00CD4180" w:rsidRDefault="00876DB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CD4180">
              <w:rPr>
                <w:rFonts w:ascii="Geneva" w:hAnsi="Geneva"/>
                <w:sz w:val="22"/>
                <w:szCs w:val="22"/>
              </w:rPr>
              <w:t>Material</w:t>
            </w:r>
            <w:r w:rsidR="00482EA9"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:rsidR="00876DBA" w:rsidRPr="00CD4180" w:rsidRDefault="003A2E30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4180">
              <w:rPr>
                <w:rFonts w:asciiTheme="minorHAnsi" w:hAnsiTheme="minorHAnsi"/>
                <w:sz w:val="22"/>
                <w:szCs w:val="22"/>
              </w:rPr>
              <w:t>Istället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filterpapper kan man använda vitt kaffefilter av god kvalité och istället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 för bägare kan man använda ett dricksglas.</w:t>
            </w:r>
          </w:p>
        </w:tc>
      </w:tr>
      <w:tr w:rsidR="00CD4180" w:rsidRPr="00CD4180" w:rsidTr="008319CB">
        <w:tc>
          <w:tcPr>
            <w:tcW w:w="1843" w:type="dxa"/>
          </w:tcPr>
          <w:p w:rsidR="009377A5" w:rsidRDefault="009377A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CD4180" w:rsidRPr="00CD4180" w:rsidRDefault="00CD4180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Strukturer</w:t>
            </w:r>
          </w:p>
        </w:tc>
        <w:tc>
          <w:tcPr>
            <w:tcW w:w="7655" w:type="dxa"/>
          </w:tcPr>
          <w:p w:rsidR="00CD4180" w:rsidRDefault="00CD4180" w:rsidP="00CD4180">
            <w:pPr>
              <w:tabs>
                <w:tab w:val="left" w:pos="0"/>
              </w:tabs>
              <w:spacing w:before="120" w:after="120"/>
              <w:ind w:right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A452E5" wp14:editId="0E0D107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177800</wp:posOffset>
                      </wp:positionV>
                      <wp:extent cx="336550" cy="273050"/>
                      <wp:effectExtent l="0" t="0" r="6350" b="0"/>
                      <wp:wrapNone/>
                      <wp:docPr id="13" name="Grup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50" cy="273050"/>
                                <a:chOff x="0" y="0"/>
                                <a:chExt cx="4484370" cy="3167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objekt 1" descr="Bildresultat för vatten molekyl">
                                  <a:extLst>
                                    <a:ext uri="{FF2B5EF4-FFF2-40B4-BE49-F238E27FC236}">
                                      <a16:creationId xmlns:a16="http://schemas.microsoft.com/office/drawing/2014/main" id="{2B3F8022-2767-44D1-B449-9BC5F7ADB55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370" cy="3167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Likbent triangel 2">
                                <a:extLst/>
                              </wps:cNvPr>
                              <wps:cNvSpPr/>
                              <wps:spPr>
                                <a:xfrm flipH="1" flipV="1">
                                  <a:off x="1333500" y="184150"/>
                                  <a:ext cx="1077380" cy="974036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ikbent triangel 3">
                                <a:extLst/>
                              </wps:cNvPr>
                              <wps:cNvSpPr/>
                              <wps:spPr>
                                <a:xfrm flipV="1">
                                  <a:off x="2184400" y="184150"/>
                                  <a:ext cx="946890" cy="974036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1CA42" id="Grupp 13" o:spid="_x0000_s1026" style="position:absolute;margin-left:34.75pt;margin-top:14pt;width:26.5pt;height:21.5pt;z-index:251661312;mso-width-relative:margin;mso-height-relative:margin" coordsize="44843,3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1" o:spid="_x0000_s1027" type="#_x0000_t75" alt="Bildresultat för vatten molekyl" style="position:absolute;width:44843;height:3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">
                        <v:imagedata r:id="rId9" o:title="Bildresultat för vatten molekyl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bent triangel 2" o:spid="_x0000_s1028" type="#_x0000_t5" style="position:absolute;left:13335;top:1841;width:10773;height:974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" adj="21600" fillcolor="white [3212]" stroked="f" strokeweight="1pt"/>
                      <v:shape id="Likbent triangel 3" o:spid="_x0000_s1029" type="#_x0000_t5" style="position:absolute;left:21844;top:1841;width:9468;height:97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" adj="21600" fillcolor="white [3212]" stroked="f" strokeweight="1pt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6D558DC" wp14:editId="31BECB7C">
                  <wp:extent cx="1257300" cy="477834"/>
                  <wp:effectExtent l="0" t="0" r="0" b="0"/>
                  <wp:docPr id="10" name="Bildobjekt 10" descr="Bildresultat för etylac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resultat för etylac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11" cy="50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0" w:rsidRPr="00D52D14" w:rsidRDefault="00CD4180" w:rsidP="00CD4180">
            <w:pPr>
              <w:tabs>
                <w:tab w:val="left" w:pos="0"/>
              </w:tabs>
              <w:spacing w:before="120" w:after="120"/>
              <w:ind w:right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D52D14">
              <w:rPr>
                <w:rFonts w:asciiTheme="minorHAnsi" w:hAnsiTheme="minorHAnsi"/>
                <w:sz w:val="22"/>
                <w:szCs w:val="22"/>
              </w:rPr>
              <w:t xml:space="preserve">A: Vatten     </w:t>
            </w:r>
            <w:r w:rsidR="00D52D14" w:rsidRPr="00D52D1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D52D14">
              <w:rPr>
                <w:rFonts w:asciiTheme="minorHAnsi" w:hAnsiTheme="minorHAnsi"/>
                <w:sz w:val="22"/>
                <w:szCs w:val="22"/>
              </w:rPr>
              <w:t xml:space="preserve">                  C: Etylacetat</w:t>
            </w:r>
          </w:p>
        </w:tc>
      </w:tr>
      <w:tr w:rsidR="00273AEA" w:rsidRPr="00CD4180" w:rsidTr="008319CB">
        <w:tc>
          <w:tcPr>
            <w:tcW w:w="1843" w:type="dxa"/>
          </w:tcPr>
          <w:p w:rsidR="00654D3F" w:rsidRDefault="00654D3F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CD4180">
              <w:rPr>
                <w:rFonts w:ascii="Geneva" w:hAnsi="Geneva"/>
                <w:sz w:val="22"/>
                <w:szCs w:val="22"/>
              </w:rPr>
              <w:t>Teori</w:t>
            </w: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  <w:p w:rsidR="00E94367" w:rsidRPr="00CD4180" w:rsidRDefault="00E94367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Exempel på resultat</w:t>
            </w:r>
          </w:p>
        </w:tc>
        <w:tc>
          <w:tcPr>
            <w:tcW w:w="7655" w:type="dxa"/>
          </w:tcPr>
          <w:p w:rsidR="003D3005" w:rsidRPr="00CD4180" w:rsidRDefault="003D3005" w:rsidP="003D300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D4180">
              <w:rPr>
                <w:rFonts w:asciiTheme="minorHAnsi" w:hAnsiTheme="minorHAnsi" w:cstheme="minorHAnsi"/>
                <w:sz w:val="22"/>
                <w:szCs w:val="22"/>
              </w:rPr>
              <w:t>Metoden går ut på att separera olika molekyler i en blandning från varandra genom att utnyttja deras olika egenskaper. Olika typer av kromatografi utnyttjar skillnader i molekylstorlek, laddning och förmåga att lösa sig i vatten etc.</w:t>
            </w:r>
          </w:p>
          <w:p w:rsidR="003D3005" w:rsidRPr="00CD4180" w:rsidRDefault="003D3005" w:rsidP="003D300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4180">
              <w:rPr>
                <w:rFonts w:asciiTheme="minorHAnsi" w:hAnsiTheme="minorHAnsi"/>
                <w:sz w:val="22"/>
                <w:szCs w:val="22"/>
              </w:rPr>
              <w:t>Papperskromatografi bygger på principen att ämnena binder olika starkt till pappret respektive de</w:t>
            </w:r>
            <w:r w:rsidR="009377A5"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lösningsmedel som används. Ämnen som binder starkare till molekylerna i </w:t>
            </w:r>
            <w:r w:rsidR="009377A5">
              <w:rPr>
                <w:rFonts w:asciiTheme="minorHAnsi" w:hAnsiTheme="minorHAnsi"/>
                <w:sz w:val="22"/>
                <w:szCs w:val="22"/>
              </w:rPr>
              <w:t>lönsingasmedlet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 xml:space="preserve"> följer med längre när vätskan sugs upp i pappret jämfört med ämnen som binder svagare till </w:t>
            </w:r>
            <w:r w:rsidR="009377A5">
              <w:rPr>
                <w:rFonts w:asciiTheme="minorHAnsi" w:hAnsiTheme="minorHAnsi"/>
                <w:sz w:val="22"/>
                <w:szCs w:val="22"/>
              </w:rPr>
              <w:t>lösningsmedlet</w:t>
            </w:r>
            <w:r w:rsidRPr="00CD41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54D3F" w:rsidRPr="00CD4180" w:rsidRDefault="00E94367" w:rsidP="003D300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1960931</wp:posOffset>
                      </wp:positionV>
                      <wp:extent cx="1931487" cy="669908"/>
                      <wp:effectExtent l="0" t="0" r="0" b="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1487" cy="669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7C7" w:rsidRPr="004207C7" w:rsidRDefault="00E9436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Undersökning av två bruna pennor varav en vattenlöslig (5, märke </w:t>
                                  </w:r>
                                  <w:proofErr w:type="spellStart"/>
                                  <w:r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Stabilo</w:t>
                                  </w:r>
                                  <w:proofErr w:type="spellEnd"/>
                                  <w:r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) och en permanent (4, </w:t>
                                  </w:r>
                                  <w:proofErr w:type="spellStart"/>
                                  <w:r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Identipen</w:t>
                                  </w:r>
                                  <w:proofErr w:type="spellEnd"/>
                                  <w:r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4207C7"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källa. </w:t>
                                  </w:r>
                                  <w:r w:rsidR="00A21A1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(Källa: </w:t>
                                  </w:r>
                                  <w:r w:rsidR="004207C7" w:rsidRPr="004207C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KRC</w:t>
                                  </w:r>
                                  <w:r w:rsidR="00A21A1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7" o:spid="_x0000_s1027" type="#_x0000_t202" style="position:absolute;margin-left:224.45pt;margin-top:154.4pt;width:152.1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" fillcolor="white [3201]" stroked="f" strokeweight=".5pt">
                      <v:textbox>
                        <w:txbxContent>
                          <w:p w:rsidR="004207C7" w:rsidRPr="004207C7" w:rsidRDefault="00E9436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Undersökning av två bruna pennor varav en vattenlöslig (5, märke </w:t>
                            </w:r>
                            <w:proofErr w:type="spellStart"/>
                            <w:r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Stabilo</w:t>
                            </w:r>
                            <w:proofErr w:type="spellEnd"/>
                            <w:r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) och en permanent (4, </w:t>
                            </w:r>
                            <w:proofErr w:type="spellStart"/>
                            <w:r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Identipen</w:t>
                            </w:r>
                            <w:proofErr w:type="spellEnd"/>
                            <w:r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="004207C7"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källa. </w:t>
                            </w:r>
                            <w:r w:rsidR="00A21A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(Källa: </w:t>
                            </w:r>
                            <w:r w:rsidR="004207C7" w:rsidRPr="004207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KRC</w:t>
                            </w:r>
                            <w:r w:rsidR="00A21A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C73EDF5" wp14:editId="267C92C4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713105</wp:posOffset>
                  </wp:positionV>
                  <wp:extent cx="1161415" cy="1913255"/>
                  <wp:effectExtent l="0" t="0" r="0" b="4445"/>
                  <wp:wrapSquare wrapText="bothSides"/>
                  <wp:docPr id="2" name="Bildobjekt 2" descr="cid:7a4dfb0e-1831-479e-948b-8eb32976e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mail_attachmentId22910" descr="cid:7a4dfb0e-1831-479e-948b-8eb32976e4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50" t="23751" b="9581"/>
                          <a:stretch/>
                        </pic:blipFill>
                        <pic:spPr bwMode="auto">
                          <a:xfrm>
                            <a:off x="0" y="0"/>
                            <a:ext cx="116141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713105</wp:posOffset>
                  </wp:positionV>
                  <wp:extent cx="1345565" cy="1917065"/>
                  <wp:effectExtent l="0" t="0" r="635" b="635"/>
                  <wp:wrapSquare wrapText="bothSides"/>
                  <wp:docPr id="1" name="Bildobjekt 1" descr="cid:7a4dfb0e-1831-479e-948b-8eb32976e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mail_attachmentId22910" descr="cid:7a4dfb0e-1831-479e-948b-8eb32976e4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1" r="64905" b="9581"/>
                          <a:stretch/>
                        </pic:blipFill>
                        <pic:spPr bwMode="auto">
                          <a:xfrm>
                            <a:off x="0" y="0"/>
                            <a:ext cx="1345565" cy="19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005" w:rsidRPr="00CD4180">
              <w:rPr>
                <w:rFonts w:asciiTheme="minorHAnsi" w:hAnsiTheme="minorHAnsi"/>
                <w:sz w:val="22"/>
                <w:szCs w:val="22"/>
              </w:rPr>
              <w:t xml:space="preserve">Ämnen som har svårt att lösa sig i vatten är </w:t>
            </w:r>
            <w:r w:rsidR="003D3005" w:rsidRPr="00CD4180">
              <w:rPr>
                <w:rFonts w:asciiTheme="minorHAnsi" w:hAnsiTheme="minorHAnsi"/>
                <w:i/>
                <w:sz w:val="22"/>
                <w:szCs w:val="22"/>
              </w:rPr>
              <w:t>hydrofoba</w:t>
            </w:r>
            <w:r w:rsidR="00CC2FF3" w:rsidRPr="00CC2FF3">
              <w:rPr>
                <w:rFonts w:asciiTheme="minorHAnsi" w:hAnsiTheme="minorHAnsi"/>
                <w:sz w:val="22"/>
                <w:szCs w:val="22"/>
              </w:rPr>
              <w:t>, ”</w:t>
            </w:r>
            <w:proofErr w:type="spellStart"/>
            <w:r w:rsidR="00CC2FF3" w:rsidRPr="00CC2FF3">
              <w:rPr>
                <w:rFonts w:asciiTheme="minorHAnsi" w:hAnsiTheme="minorHAnsi"/>
                <w:sz w:val="22"/>
                <w:szCs w:val="22"/>
              </w:rPr>
              <w:t>vattanskyende</w:t>
            </w:r>
            <w:proofErr w:type="spellEnd"/>
            <w:r w:rsidR="00CC2FF3" w:rsidRPr="00CC2FF3">
              <w:rPr>
                <w:rFonts w:asciiTheme="minorHAnsi" w:hAnsiTheme="minorHAnsi"/>
                <w:sz w:val="22"/>
                <w:szCs w:val="22"/>
              </w:rPr>
              <w:t>”</w:t>
            </w:r>
            <w:r w:rsidR="003D3005" w:rsidRPr="00CC2FF3">
              <w:rPr>
                <w:rFonts w:asciiTheme="minorHAnsi" w:hAnsiTheme="minorHAnsi"/>
                <w:sz w:val="22"/>
                <w:szCs w:val="22"/>
              </w:rPr>
              <w:t>.</w:t>
            </w:r>
            <w:r w:rsidR="003D3005" w:rsidRPr="00CD4180">
              <w:rPr>
                <w:rFonts w:asciiTheme="minorHAnsi" w:hAnsiTheme="minorHAnsi"/>
                <w:sz w:val="22"/>
                <w:szCs w:val="22"/>
              </w:rPr>
              <w:t xml:space="preserve"> Ett exempel är olja. Hydrofoba molekyler har lättare att följa med oljeliknande </w:t>
            </w:r>
            <w:r w:rsidR="009377A5">
              <w:rPr>
                <w:rFonts w:asciiTheme="minorHAnsi" w:hAnsiTheme="minorHAnsi"/>
                <w:sz w:val="22"/>
                <w:szCs w:val="22"/>
              </w:rPr>
              <w:t>lösningsmedel</w:t>
            </w:r>
            <w:r w:rsidR="003D3005" w:rsidRPr="00CD4180">
              <w:rPr>
                <w:rFonts w:asciiTheme="minorHAnsi" w:hAnsiTheme="minorHAnsi"/>
                <w:sz w:val="22"/>
                <w:szCs w:val="22"/>
              </w:rPr>
              <w:t xml:space="preserve">. Motsatsen är </w:t>
            </w:r>
            <w:r w:rsidR="003D3005" w:rsidRPr="009377A5">
              <w:rPr>
                <w:rFonts w:asciiTheme="minorHAnsi" w:hAnsiTheme="minorHAnsi"/>
                <w:i/>
                <w:sz w:val="22"/>
                <w:szCs w:val="22"/>
              </w:rPr>
              <w:t>hydrofila</w:t>
            </w:r>
            <w:r w:rsidR="00CC2FF3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3D3005" w:rsidRPr="00CD41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FF3">
              <w:rPr>
                <w:rFonts w:asciiTheme="minorHAnsi" w:hAnsiTheme="minorHAnsi"/>
                <w:sz w:val="22"/>
                <w:szCs w:val="22"/>
              </w:rPr>
              <w:t xml:space="preserve">”vattenälskande”, </w:t>
            </w:r>
            <w:r w:rsidR="003D3005" w:rsidRPr="00CD4180">
              <w:rPr>
                <w:rFonts w:asciiTheme="minorHAnsi" w:hAnsiTheme="minorHAnsi"/>
                <w:sz w:val="22"/>
                <w:szCs w:val="22"/>
              </w:rPr>
              <w:t>molekyler som har lätt att lösa sig i vatten.</w:t>
            </w:r>
          </w:p>
        </w:tc>
      </w:tr>
    </w:tbl>
    <w:p w:rsidR="00CC567E" w:rsidRPr="00CD4180" w:rsidRDefault="00CC567E" w:rsidP="00E94367">
      <w:pPr>
        <w:spacing w:after="120"/>
        <w:rPr>
          <w:rFonts w:asciiTheme="minorHAnsi" w:hAnsiTheme="minorHAnsi"/>
          <w:i/>
          <w:sz w:val="22"/>
          <w:szCs w:val="22"/>
        </w:rPr>
      </w:pPr>
    </w:p>
    <w:sectPr w:rsidR="00CC567E" w:rsidRPr="00CD4180" w:rsidSect="0097303E">
      <w:footerReference w:type="default" r:id="rId13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84" w:rsidRDefault="00A13384" w:rsidP="00316ED3">
      <w:r>
        <w:separator/>
      </w:r>
    </w:p>
  </w:endnote>
  <w:endnote w:type="continuationSeparator" w:id="0">
    <w:p w:rsidR="00A13384" w:rsidRDefault="00A13384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="00744D94">
      <w:rPr>
        <w:rFonts w:ascii="Geneva" w:hAnsi="Geneva"/>
        <w:sz w:val="18"/>
        <w:szCs w:val="18"/>
      </w:rPr>
      <w:t>[</w:t>
    </w:r>
    <w:r w:rsidRPr="00F346F4">
      <w:rPr>
        <w:rFonts w:ascii="Geneva" w:hAnsi="Geneva"/>
        <w:sz w:val="18"/>
        <w:szCs w:val="18"/>
      </w:rPr>
      <w:t>4-6</w:t>
    </w:r>
    <w:r w:rsidR="00744D94">
      <w:rPr>
        <w:rFonts w:ascii="Geneva" w:hAnsi="Geneva"/>
        <w:sz w:val="18"/>
        <w:szCs w:val="18"/>
      </w:rPr>
      <w:t>, 7-9</w:t>
    </w:r>
    <w:r w:rsidRPr="00F346F4">
      <w:rPr>
        <w:rFonts w:ascii="Geneva" w:hAnsi="Geneva"/>
        <w:sz w:val="18"/>
        <w:szCs w:val="18"/>
      </w:rPr>
      <w:t>]</w:t>
    </w:r>
  </w:p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</w:t>
    </w:r>
    <w:r w:rsidR="00CD4180">
      <w:rPr>
        <w:rFonts w:ascii="Geneva" w:hAnsi="Geneva"/>
        <w:sz w:val="18"/>
        <w:szCs w:val="18"/>
      </w:rPr>
      <w:t>20</w:t>
    </w:r>
    <w:r>
      <w:rPr>
        <w:rFonts w:ascii="Geneva" w:hAnsi="Geneva"/>
        <w:sz w:val="18"/>
        <w:szCs w:val="18"/>
      </w:rPr>
      <w:t>-0</w:t>
    </w:r>
    <w:r w:rsidR="00CD4180">
      <w:rPr>
        <w:rFonts w:ascii="Geneva" w:hAnsi="Geneva"/>
        <w:sz w:val="18"/>
        <w:szCs w:val="18"/>
      </w:rPr>
      <w:t>1</w:t>
    </w:r>
    <w:r>
      <w:rPr>
        <w:rFonts w:ascii="Geneva" w:hAnsi="Geneva"/>
        <w:sz w:val="18"/>
        <w:szCs w:val="18"/>
      </w:rPr>
      <w:t>-24</w:t>
    </w:r>
  </w:p>
  <w:p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84" w:rsidRDefault="00A13384" w:rsidP="00316ED3">
      <w:r>
        <w:separator/>
      </w:r>
    </w:p>
  </w:footnote>
  <w:footnote w:type="continuationSeparator" w:id="0">
    <w:p w:rsidR="00A13384" w:rsidRDefault="00A13384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B18"/>
    <w:multiLevelType w:val="hybridMultilevel"/>
    <w:tmpl w:val="396A09A8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60B7"/>
    <w:multiLevelType w:val="hybridMultilevel"/>
    <w:tmpl w:val="350A24BA"/>
    <w:lvl w:ilvl="0" w:tplc="041D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" w15:restartNumberingAfterBreak="0">
    <w:nsid w:val="32FD6359"/>
    <w:multiLevelType w:val="hybridMultilevel"/>
    <w:tmpl w:val="919C7D0C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DF6"/>
    <w:multiLevelType w:val="hybridMultilevel"/>
    <w:tmpl w:val="EB8AD1B2"/>
    <w:lvl w:ilvl="0" w:tplc="E1B8F64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604E"/>
    <w:multiLevelType w:val="hybridMultilevel"/>
    <w:tmpl w:val="43E87A76"/>
    <w:lvl w:ilvl="0" w:tplc="42E225A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06"/>
    <w:multiLevelType w:val="hybridMultilevel"/>
    <w:tmpl w:val="994C5D02"/>
    <w:lvl w:ilvl="0" w:tplc="EB9EB64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7994"/>
    <w:multiLevelType w:val="hybridMultilevel"/>
    <w:tmpl w:val="919C7D0C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5"/>
    <w:rsid w:val="00025D7F"/>
    <w:rsid w:val="00051AF5"/>
    <w:rsid w:val="000A7388"/>
    <w:rsid w:val="000B6FC2"/>
    <w:rsid w:val="000C31E6"/>
    <w:rsid w:val="000F2C78"/>
    <w:rsid w:val="000F54B5"/>
    <w:rsid w:val="00115A27"/>
    <w:rsid w:val="001350D5"/>
    <w:rsid w:val="00140303"/>
    <w:rsid w:val="00147BF5"/>
    <w:rsid w:val="00150F7D"/>
    <w:rsid w:val="0015483F"/>
    <w:rsid w:val="00162650"/>
    <w:rsid w:val="00182627"/>
    <w:rsid w:val="001A60E3"/>
    <w:rsid w:val="001B5D34"/>
    <w:rsid w:val="001D7A3F"/>
    <w:rsid w:val="00273AEA"/>
    <w:rsid w:val="002924B5"/>
    <w:rsid w:val="002A12F6"/>
    <w:rsid w:val="002B5F4C"/>
    <w:rsid w:val="002D40CF"/>
    <w:rsid w:val="002E5507"/>
    <w:rsid w:val="002F5EC8"/>
    <w:rsid w:val="00316ED3"/>
    <w:rsid w:val="00326FF9"/>
    <w:rsid w:val="003507F3"/>
    <w:rsid w:val="003A2E30"/>
    <w:rsid w:val="003D06FC"/>
    <w:rsid w:val="003D3005"/>
    <w:rsid w:val="003D339D"/>
    <w:rsid w:val="004207C7"/>
    <w:rsid w:val="00425C1F"/>
    <w:rsid w:val="00430D74"/>
    <w:rsid w:val="00434F32"/>
    <w:rsid w:val="00482EA9"/>
    <w:rsid w:val="004C06EF"/>
    <w:rsid w:val="004E0B6C"/>
    <w:rsid w:val="004E2345"/>
    <w:rsid w:val="00500E0D"/>
    <w:rsid w:val="005112D7"/>
    <w:rsid w:val="00515CF0"/>
    <w:rsid w:val="00571833"/>
    <w:rsid w:val="0059286C"/>
    <w:rsid w:val="00617BCF"/>
    <w:rsid w:val="00622628"/>
    <w:rsid w:val="006457AA"/>
    <w:rsid w:val="00654D3F"/>
    <w:rsid w:val="00663E52"/>
    <w:rsid w:val="006655D4"/>
    <w:rsid w:val="006805AC"/>
    <w:rsid w:val="006A387C"/>
    <w:rsid w:val="00702AEF"/>
    <w:rsid w:val="0071209C"/>
    <w:rsid w:val="00713E67"/>
    <w:rsid w:val="007249DB"/>
    <w:rsid w:val="00727B8A"/>
    <w:rsid w:val="00740A52"/>
    <w:rsid w:val="00744D94"/>
    <w:rsid w:val="007809C6"/>
    <w:rsid w:val="007B2ABB"/>
    <w:rsid w:val="007C5FB4"/>
    <w:rsid w:val="007D6235"/>
    <w:rsid w:val="00806665"/>
    <w:rsid w:val="008319CB"/>
    <w:rsid w:val="00876DBA"/>
    <w:rsid w:val="00884075"/>
    <w:rsid w:val="0089352F"/>
    <w:rsid w:val="008942D0"/>
    <w:rsid w:val="008B1982"/>
    <w:rsid w:val="008D4E8E"/>
    <w:rsid w:val="00905CE7"/>
    <w:rsid w:val="009122A0"/>
    <w:rsid w:val="00915DAA"/>
    <w:rsid w:val="00925BB0"/>
    <w:rsid w:val="009377A5"/>
    <w:rsid w:val="00946C79"/>
    <w:rsid w:val="009648DC"/>
    <w:rsid w:val="00965E7E"/>
    <w:rsid w:val="00966E60"/>
    <w:rsid w:val="0097303E"/>
    <w:rsid w:val="00994CC6"/>
    <w:rsid w:val="0099511E"/>
    <w:rsid w:val="009B44FC"/>
    <w:rsid w:val="009C4ADC"/>
    <w:rsid w:val="00A1337C"/>
    <w:rsid w:val="00A13384"/>
    <w:rsid w:val="00A21A13"/>
    <w:rsid w:val="00A84A37"/>
    <w:rsid w:val="00A91D40"/>
    <w:rsid w:val="00AE51D7"/>
    <w:rsid w:val="00AE592F"/>
    <w:rsid w:val="00B64B4E"/>
    <w:rsid w:val="00BA77E0"/>
    <w:rsid w:val="00BB02A8"/>
    <w:rsid w:val="00BC24A2"/>
    <w:rsid w:val="00BE1800"/>
    <w:rsid w:val="00BE6A49"/>
    <w:rsid w:val="00C25CAD"/>
    <w:rsid w:val="00C517F9"/>
    <w:rsid w:val="00CA46A2"/>
    <w:rsid w:val="00CC2FF3"/>
    <w:rsid w:val="00CC567E"/>
    <w:rsid w:val="00CD4180"/>
    <w:rsid w:val="00CE00EC"/>
    <w:rsid w:val="00D52D14"/>
    <w:rsid w:val="00D54551"/>
    <w:rsid w:val="00DA1C7D"/>
    <w:rsid w:val="00DB3692"/>
    <w:rsid w:val="00DC2618"/>
    <w:rsid w:val="00DF7E35"/>
    <w:rsid w:val="00E1562F"/>
    <w:rsid w:val="00E27D1A"/>
    <w:rsid w:val="00E508DF"/>
    <w:rsid w:val="00E51871"/>
    <w:rsid w:val="00E574DE"/>
    <w:rsid w:val="00E732A5"/>
    <w:rsid w:val="00E94367"/>
    <w:rsid w:val="00EC4D1F"/>
    <w:rsid w:val="00EE3DB1"/>
    <w:rsid w:val="00EF33EB"/>
    <w:rsid w:val="00F07322"/>
    <w:rsid w:val="00F21C31"/>
    <w:rsid w:val="00F346F4"/>
    <w:rsid w:val="00F76D9C"/>
    <w:rsid w:val="00F83E16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FD17B"/>
  <w15:chartTrackingRefBased/>
  <w15:docId w15:val="{D52E5E69-738C-4EEC-A506-58701CD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D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7a4dfb0e-1831-479e-948b-8eb32976e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l4322\Box%20Sync\Hemsidan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0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Jenny Olander</dc:creator>
  <cp:keywords/>
  <cp:lastModifiedBy>Jenny Olander</cp:lastModifiedBy>
  <cp:revision>2</cp:revision>
  <cp:lastPrinted>2017-02-23T18:04:00Z</cp:lastPrinted>
  <dcterms:created xsi:type="dcterms:W3CDTF">2020-02-10T15:03:00Z</dcterms:created>
  <dcterms:modified xsi:type="dcterms:W3CDTF">2020-02-10T15:03:00Z</dcterms:modified>
</cp:coreProperties>
</file>