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6241" w14:textId="3A8BC514" w:rsidR="00850D11" w:rsidRDefault="00850D11" w:rsidP="00C20117">
      <w:pPr>
        <w:ind w:right="249"/>
        <w:jc w:val="right"/>
        <w:rPr>
          <w:rFonts w:ascii="Geneva" w:hAnsi="Geneva"/>
          <w:sz w:val="40"/>
          <w:szCs w:val="40"/>
        </w:rPr>
      </w:pPr>
      <w:bookmarkStart w:id="0" w:name="_Hlk20208246"/>
      <w:r>
        <w:rPr>
          <w:noProof/>
        </w:rPr>
        <w:drawing>
          <wp:anchor distT="0" distB="0" distL="114300" distR="114300" simplePos="0" relativeHeight="251667456" behindDoc="0" locked="0" layoutInCell="1" allowOverlap="1" wp14:anchorId="3FD145F1" wp14:editId="28EA8CDA">
            <wp:simplePos x="0" y="0"/>
            <wp:positionH relativeFrom="column">
              <wp:posOffset>180975</wp:posOffset>
            </wp:positionH>
            <wp:positionV relativeFrom="paragraph">
              <wp:posOffset>8255</wp:posOffset>
            </wp:positionV>
            <wp:extent cx="971550" cy="1931670"/>
            <wp:effectExtent l="0" t="0" r="0" b="0"/>
            <wp:wrapNone/>
            <wp:docPr id="3" name="Picture 3" descr="Firande Ballonger Ballong - Gratis bilder på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ande Ballonger Ballong - Gratis bilder på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A88CC3" w14:textId="77777777" w:rsidR="00850D11" w:rsidRDefault="00850D11" w:rsidP="00C20117">
      <w:pPr>
        <w:ind w:right="249"/>
        <w:jc w:val="right"/>
        <w:rPr>
          <w:rFonts w:ascii="Geneva" w:hAnsi="Geneva"/>
          <w:sz w:val="40"/>
          <w:szCs w:val="40"/>
        </w:rPr>
      </w:pPr>
    </w:p>
    <w:p w14:paraId="4C7E624B" w14:textId="6D29AA97" w:rsidR="00850D11" w:rsidRDefault="00850D11" w:rsidP="00C20117">
      <w:pPr>
        <w:ind w:right="249"/>
        <w:jc w:val="right"/>
        <w:rPr>
          <w:rFonts w:ascii="Geneva" w:hAnsi="Geneva"/>
          <w:sz w:val="40"/>
          <w:szCs w:val="40"/>
        </w:rPr>
      </w:pPr>
    </w:p>
    <w:p w14:paraId="7FB536FC" w14:textId="7174A9CA" w:rsidR="00850D11" w:rsidRDefault="00F4778E" w:rsidP="00850D11">
      <w:pPr>
        <w:ind w:left="2608" w:right="249" w:firstLine="1304"/>
        <w:rPr>
          <w:rFonts w:ascii="Geneva" w:hAnsi="Geneva"/>
          <w:sz w:val="40"/>
          <w:szCs w:val="40"/>
        </w:rPr>
      </w:pPr>
      <w:r w:rsidRPr="00F4778E">
        <w:rPr>
          <w:rFonts w:ascii="Geneva" w:hAnsi="Geneva"/>
          <w:sz w:val="40"/>
          <w:szCs w:val="40"/>
        </w:rPr>
        <w:t xml:space="preserve">Att blåsa upp en ballong </w:t>
      </w:r>
    </w:p>
    <w:p w14:paraId="46F33114" w14:textId="541689E7" w:rsidR="0006139D" w:rsidRDefault="00F4778E" w:rsidP="00850D11">
      <w:pPr>
        <w:ind w:left="2608" w:right="249" w:firstLine="1304"/>
        <w:rPr>
          <w:rFonts w:ascii="Geneva" w:hAnsi="Geneva"/>
          <w:sz w:val="40"/>
          <w:szCs w:val="40"/>
        </w:rPr>
      </w:pPr>
      <w:r w:rsidRPr="00F4778E">
        <w:rPr>
          <w:rFonts w:ascii="Geneva" w:hAnsi="Geneva"/>
          <w:sz w:val="40"/>
          <w:szCs w:val="40"/>
        </w:rPr>
        <w:t>utan</w:t>
      </w:r>
      <w:r w:rsidR="00C20117">
        <w:rPr>
          <w:rFonts w:ascii="Geneva" w:hAnsi="Geneva"/>
          <w:sz w:val="40"/>
          <w:szCs w:val="40"/>
        </w:rPr>
        <w:t xml:space="preserve"> </w:t>
      </w:r>
      <w:r w:rsidRPr="00F4778E">
        <w:rPr>
          <w:rFonts w:ascii="Geneva" w:hAnsi="Geneva"/>
          <w:sz w:val="40"/>
          <w:szCs w:val="40"/>
        </w:rPr>
        <w:t>att använda munnen</w:t>
      </w:r>
    </w:p>
    <w:p w14:paraId="5D29FE04" w14:textId="23A2ADCF" w:rsidR="00F4778E" w:rsidRDefault="00850D11" w:rsidP="00F4778E">
      <w:pPr>
        <w:ind w:right="249"/>
        <w:jc w:val="center"/>
        <w:rPr>
          <w:rFonts w:ascii="Geneva" w:hAnsi="Geneva"/>
          <w:sz w:val="40"/>
          <w:szCs w:val="40"/>
        </w:rPr>
      </w:pPr>
      <w:r w:rsidRPr="00850D11">
        <w:rPr>
          <w:rFonts w:ascii="Geneva" w:hAnsi="Genev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1DB4CE" wp14:editId="32F2A8C1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138112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A30B" w14:textId="6B4AD32B" w:rsidR="00850D11" w:rsidRPr="00850D11" w:rsidRDefault="00850D1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0D1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Bild: 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DB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5pt;width:108.75pt;height:23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" stroked="f">
                <v:textbox>
                  <w:txbxContent>
                    <w:p w14:paraId="4B6EA30B" w14:textId="6B4AD32B" w:rsidR="00850D11" w:rsidRPr="00850D11" w:rsidRDefault="00850D11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850D1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Bild: Pixabay.com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527" w:type="dxa"/>
        <w:tblInd w:w="-29" w:type="dxa"/>
        <w:tblLook w:val="04A0" w:firstRow="1" w:lastRow="0" w:firstColumn="1" w:lastColumn="0" w:noHBand="0" w:noVBand="1"/>
      </w:tblPr>
      <w:tblGrid>
        <w:gridCol w:w="1867"/>
        <w:gridCol w:w="7660"/>
      </w:tblGrid>
      <w:tr w:rsidR="00BE6A49" w:rsidRPr="00E83D38" w14:paraId="2959AE3A" w14:textId="77777777" w:rsidTr="008D66D9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92266D3" w14:textId="77777777" w:rsidR="004E2345" w:rsidRPr="00E83D38" w:rsidRDefault="00273AEA" w:rsidP="000613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D38">
              <w:rPr>
                <w:rFonts w:asciiTheme="minorHAnsi" w:hAnsiTheme="minorHAnsi" w:cstheme="minorHAnsi"/>
                <w:sz w:val="22"/>
                <w:szCs w:val="22"/>
              </w:rPr>
              <w:t>Inledning</w:t>
            </w:r>
            <w:r w:rsidR="00EF33EB" w:rsidRPr="00E83D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14:paraId="64ABED20" w14:textId="77777777" w:rsidR="00F4778E" w:rsidRPr="00F4778E" w:rsidRDefault="00F4778E" w:rsidP="00F4778E">
            <w:pPr>
              <w:pStyle w:val="BodyText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När brustabletter blandas i vatten börjar det bubbla. Vad beror det på egentligen?</w:t>
            </w:r>
          </w:p>
          <w:p w14:paraId="0C6216F9" w14:textId="5307638B" w:rsidR="0006139D" w:rsidRDefault="00F4778E" w:rsidP="00F4778E">
            <w:pPr>
              <w:pStyle w:val="BodyText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Kan bubblorna användas till något? Javisst, till att blåsa upp en ballong</w:t>
            </w:r>
            <w:r w:rsidR="008C1693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  <w:p w14:paraId="4B0C13A0" w14:textId="1C55386B" w:rsidR="00F4778E" w:rsidRPr="00E83D38" w:rsidRDefault="00F4778E" w:rsidP="00F4778E">
            <w:pPr>
              <w:pStyle w:val="BodyText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6A49" w:rsidRPr="00E83D38" w14:paraId="3BE69808" w14:textId="77777777" w:rsidTr="008D66D9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07DBD63" w14:textId="77777777" w:rsidR="004E2345" w:rsidRPr="00E83D38" w:rsidRDefault="004E2345" w:rsidP="00E720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D38">
              <w:rPr>
                <w:rFonts w:asciiTheme="minorHAnsi" w:hAnsiTheme="minorHAnsi" w:cstheme="minorHAnsi"/>
                <w:sz w:val="22"/>
                <w:szCs w:val="22"/>
              </w:rPr>
              <w:t>Material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14:paraId="5F8FCF2B" w14:textId="77777777" w:rsidR="00F4778E" w:rsidRPr="00F4778E" w:rsidRDefault="00F4778E" w:rsidP="00F47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En flaska med inte alltför vid öppning, en ballong, en eller flera brustabletter och</w:t>
            </w:r>
          </w:p>
          <w:p w14:paraId="617DFFF3" w14:textId="39D0F833" w:rsidR="00E7208E" w:rsidRDefault="00F4778E" w:rsidP="00F47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en tratt.</w:t>
            </w:r>
          </w:p>
          <w:p w14:paraId="22D76266" w14:textId="7501CF63" w:rsidR="00F4778E" w:rsidRPr="00E83D38" w:rsidRDefault="00F4778E" w:rsidP="00F477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6A49" w:rsidRPr="00E83D38" w14:paraId="77DD14BD" w14:textId="77777777" w:rsidTr="008D66D9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7B6BF1C" w14:textId="77777777" w:rsidR="004E2345" w:rsidRPr="00F4778E" w:rsidRDefault="004E2345" w:rsidP="000613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Utförande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14:paraId="077B5F85" w14:textId="77777777" w:rsidR="00F4778E" w:rsidRDefault="00F4778E" w:rsidP="00F477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Smula sönder brustabletten.</w:t>
            </w:r>
          </w:p>
          <w:p w14:paraId="7AF9BE53" w14:textId="77777777" w:rsidR="00F4778E" w:rsidRDefault="00F4778E" w:rsidP="00F477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Trä ballongen på en tratt och för ner pulvret i ballongen.</w:t>
            </w:r>
          </w:p>
          <w:p w14:paraId="5C2962C9" w14:textId="77777777" w:rsidR="00F4778E" w:rsidRDefault="00F4778E" w:rsidP="00F477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Häll lite vatten i flaskan.</w:t>
            </w:r>
          </w:p>
          <w:p w14:paraId="244F13CF" w14:textId="77777777" w:rsidR="00F4778E" w:rsidRDefault="00F4778E" w:rsidP="00F477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Trä ballongen på flaskan utan att pulvret åker i.</w:t>
            </w:r>
          </w:p>
          <w:p w14:paraId="53D379C3" w14:textId="77777777" w:rsidR="00F4778E" w:rsidRDefault="00F4778E" w:rsidP="00F477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Vänd upp ballongen så att pulvret åker i</w:t>
            </w:r>
          </w:p>
          <w:p w14:paraId="721B3D21" w14:textId="3EDFB083" w:rsidR="0006139D" w:rsidRDefault="00B31C3E" w:rsidP="00F477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Observera vad som händer</w:t>
            </w:r>
            <w:r w:rsidR="00F4778E" w:rsidRPr="00F477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836B0E" w14:textId="2AF19067" w:rsidR="00B31C3E" w:rsidRPr="00B31C3E" w:rsidRDefault="00B31C3E" w:rsidP="00B31C3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1C3E">
              <w:rPr>
                <w:rFonts w:asciiTheme="minorHAnsi" w:hAnsiTheme="minorHAnsi" w:cstheme="minorHAnsi"/>
                <w:sz w:val="22"/>
                <w:szCs w:val="22"/>
              </w:rPr>
              <w:t>Väger flaskan och ballongen med innehåll lika mycket nu, som innan ballongen blåstes upp?</w:t>
            </w:r>
          </w:p>
          <w:p w14:paraId="4A1A8E97" w14:textId="72F3128A" w:rsidR="00F4778E" w:rsidRPr="00F4778E" w:rsidRDefault="00F4778E" w:rsidP="00F4778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718759" w14:textId="4BA62AAD" w:rsidR="00654D3F" w:rsidRDefault="00654D3F" w:rsidP="008D66D9">
      <w:pPr>
        <w:spacing w:before="120"/>
        <w:rPr>
          <w:noProof/>
        </w:rPr>
      </w:pPr>
    </w:p>
    <w:p w14:paraId="46F6B5A4" w14:textId="01A32308" w:rsidR="00B31C3E" w:rsidRDefault="00B31C3E" w:rsidP="00B31C3E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75B93B20" w14:textId="77777777" w:rsidR="00B31C3E" w:rsidRDefault="00B31C3E" w:rsidP="008D66D9">
      <w:pPr>
        <w:spacing w:before="120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B31C3E" w14:paraId="477637C4" w14:textId="77777777" w:rsidTr="003122CB">
        <w:tc>
          <w:tcPr>
            <w:tcW w:w="9498" w:type="dxa"/>
            <w:gridSpan w:val="2"/>
          </w:tcPr>
          <w:p w14:paraId="5E1E3222" w14:textId="77777777" w:rsidR="00B31C3E" w:rsidRPr="00654D3F" w:rsidRDefault="00B31C3E" w:rsidP="00003287">
            <w:pPr>
              <w:spacing w:before="120" w:after="240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Till läraren</w:t>
            </w:r>
          </w:p>
        </w:tc>
      </w:tr>
      <w:tr w:rsidR="00B31C3E" w14:paraId="47985B2D" w14:textId="77777777" w:rsidTr="003122CB">
        <w:tc>
          <w:tcPr>
            <w:tcW w:w="1843" w:type="dxa"/>
          </w:tcPr>
          <w:p w14:paraId="1D4625E2" w14:textId="77777777" w:rsidR="00B31C3E" w:rsidRPr="00654D3F" w:rsidRDefault="00B31C3E" w:rsidP="00003287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Underlag för riskbedömning</w:t>
            </w:r>
            <w:r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2728141D" w14:textId="6D3665AE" w:rsidR="00B31C3E" w:rsidRPr="00654D3F" w:rsidRDefault="003122CB" w:rsidP="0000328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Bedöms som riskfri under förutsättning att den utförs enligt instruktion.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3507F3">
              <w:rPr>
                <w:rFonts w:asciiTheme="minorHAnsi" w:hAnsiTheme="minorHAnsi"/>
                <w:i/>
                <w:sz w:val="22"/>
                <w:szCs w:val="22"/>
              </w:rPr>
              <w:t>En fullständig riskbedömning ges av undervisande lärare.</w:t>
            </w:r>
          </w:p>
        </w:tc>
      </w:tr>
      <w:tr w:rsidR="00B31C3E" w14:paraId="3C8CD1DF" w14:textId="77777777" w:rsidTr="003122CB">
        <w:tc>
          <w:tcPr>
            <w:tcW w:w="1843" w:type="dxa"/>
          </w:tcPr>
          <w:p w14:paraId="3AEEA17E" w14:textId="77777777" w:rsidR="00B31C3E" w:rsidRPr="00654D3F" w:rsidRDefault="00B31C3E" w:rsidP="00003287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Teori</w:t>
            </w:r>
          </w:p>
        </w:tc>
        <w:tc>
          <w:tcPr>
            <w:tcW w:w="7655" w:type="dxa"/>
          </w:tcPr>
          <w:p w14:paraId="1F81AF7E" w14:textId="17A813E2" w:rsidR="008B570F" w:rsidRDefault="008B570F" w:rsidP="000032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16296259" wp14:editId="41DAB96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40963</wp:posOffset>
                  </wp:positionV>
                  <wp:extent cx="1492798" cy="2525486"/>
                  <wp:effectExtent l="0" t="0" r="0" b="8255"/>
                  <wp:wrapThrough wrapText="bothSides">
                    <wp:wrapPolygon edited="0">
                      <wp:start x="0" y="0"/>
                      <wp:lineTo x="0" y="21508"/>
                      <wp:lineTo x="21232" y="21508"/>
                      <wp:lineTo x="21232" y="0"/>
                      <wp:lineTo x="0" y="0"/>
                    </wp:wrapPolygon>
                  </wp:wrapThrough>
                  <wp:docPr id="10" name="Bildobjekt 10" descr="En bild som visar vägg, inomhus, flaska, bor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tt blåsa upp en ballong utan att använda munnen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798" cy="25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51C">
              <w:rPr>
                <w:rFonts w:asciiTheme="minorHAnsi" w:hAnsiTheme="minorHAnsi" w:cstheme="minorHAnsi"/>
                <w:sz w:val="22"/>
                <w:szCs w:val="22"/>
              </w:rPr>
              <w:t xml:space="preserve">En brustablett innehåller huvudsakligen natriumvätekarbonat, som är ett fast ämne. </w:t>
            </w:r>
            <w:r w:rsidR="00AF751C" w:rsidRPr="00F4778E">
              <w:rPr>
                <w:rFonts w:asciiTheme="minorHAnsi" w:hAnsiTheme="minorHAnsi" w:cstheme="minorHAnsi"/>
                <w:sz w:val="22"/>
                <w:szCs w:val="22"/>
              </w:rPr>
              <w:t xml:space="preserve">När den löser sig i vatten tar vätekarbonatjonen upp en </w:t>
            </w:r>
            <w:r w:rsidR="00AF751C">
              <w:rPr>
                <w:rFonts w:asciiTheme="minorHAnsi" w:hAnsiTheme="minorHAnsi" w:cstheme="minorHAnsi"/>
                <w:sz w:val="22"/>
                <w:szCs w:val="22"/>
              </w:rPr>
              <w:t>vätejon</w:t>
            </w:r>
            <w:r w:rsidR="00AF751C" w:rsidRPr="00F477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751C">
              <w:rPr>
                <w:rFonts w:asciiTheme="minorHAnsi" w:hAnsiTheme="minorHAnsi" w:cstheme="minorHAnsi"/>
                <w:sz w:val="22"/>
                <w:szCs w:val="22"/>
              </w:rPr>
              <w:t xml:space="preserve">och bildar kolsyra. </w:t>
            </w:r>
            <w:r w:rsidR="00AF751C" w:rsidRPr="00F4778E">
              <w:rPr>
                <w:rFonts w:asciiTheme="minorHAnsi" w:hAnsiTheme="minorHAnsi" w:cstheme="minorHAnsi"/>
                <w:sz w:val="22"/>
                <w:szCs w:val="22"/>
              </w:rPr>
              <w:t>En del av kolsyramolekylerna avger koldioxid i gasform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>ftersom ämnen tar mycket större plats i gasform än i fast eller flytande form blåses ballongen upp.</w:t>
            </w:r>
          </w:p>
          <w:p w14:paraId="3536A872" w14:textId="77777777" w:rsidR="008B570F" w:rsidRDefault="008B570F" w:rsidP="000032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C1451" w14:textId="77777777" w:rsidR="008B570F" w:rsidRDefault="008B570F" w:rsidP="000032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605F9" w14:textId="77777777" w:rsidR="008B570F" w:rsidRDefault="008B570F" w:rsidP="000032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7A797" w14:textId="3864DA9B" w:rsidR="008B570F" w:rsidRDefault="00177A2A" w:rsidP="0000328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D66003" wp14:editId="273D008A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218523</wp:posOffset>
                      </wp:positionV>
                      <wp:extent cx="2257425" cy="635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0052"/>
                          <wp:lineTo x="21509" y="20052"/>
                          <wp:lineTo x="21509" y="0"/>
                          <wp:lineTo x="0" y="0"/>
                        </wp:wrapPolygon>
                      </wp:wrapThrough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E50B65" w14:textId="01B69D13" w:rsidR="008B570F" w:rsidRPr="00850D11" w:rsidRDefault="008B570F" w:rsidP="008B570F">
                                  <w:pPr>
                                    <w:pStyle w:val="Caption"/>
                                    <w:rPr>
                                      <w:rFonts w:asciiTheme="minorHAnsi" w:hAnsiTheme="minorHAnsi" w:cstheme="minorHAnsi"/>
                                      <w:i w:val="0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850D11">
                                    <w:rPr>
                                      <w:rFonts w:asciiTheme="minorHAnsi" w:hAnsiTheme="minorHAnsi" w:cstheme="minorHAnsi"/>
                                      <w:i w:val="0"/>
                                      <w:sz w:val="16"/>
                                      <w:szCs w:val="16"/>
                                    </w:rPr>
                                    <w:t xml:space="preserve">Figur </w:t>
                                  </w:r>
                                  <w:r w:rsidR="00C24918" w:rsidRPr="00850D11">
                                    <w:rPr>
                                      <w:rFonts w:asciiTheme="minorHAnsi" w:hAnsiTheme="minorHAnsi" w:cstheme="minorHAnsi"/>
                                      <w:i w:val="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="00C24918" w:rsidRPr="00850D11">
                                    <w:rPr>
                                      <w:rFonts w:asciiTheme="minorHAnsi" w:hAnsiTheme="minorHAnsi" w:cstheme="minorHAnsi"/>
                                      <w:i w:val="0"/>
                                      <w:sz w:val="16"/>
                                      <w:szCs w:val="16"/>
                                    </w:rPr>
                                    <w:instrText xml:space="preserve"> SEQ Figur \* ARABIC </w:instrText>
                                  </w:r>
                                  <w:r w:rsidR="00C24918" w:rsidRPr="00850D11">
                                    <w:rPr>
                                      <w:rFonts w:asciiTheme="minorHAnsi" w:hAnsiTheme="minorHAnsi" w:cstheme="minorHAnsi"/>
                                      <w:i w:val="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850D11" w:rsidRPr="00850D11">
                                    <w:rPr>
                                      <w:rFonts w:asciiTheme="minorHAnsi" w:hAnsiTheme="minorHAnsi" w:cstheme="minorHAnsi"/>
                                      <w:i w:val="0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24918" w:rsidRPr="00850D11">
                                    <w:rPr>
                                      <w:rFonts w:asciiTheme="minorHAnsi" w:hAnsiTheme="minorHAnsi" w:cstheme="minorHAnsi"/>
                                      <w:i w:val="0"/>
                                      <w:noProof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="00994992" w:rsidRPr="00850D11">
                                    <w:rPr>
                                      <w:rFonts w:asciiTheme="minorHAnsi" w:hAnsiTheme="minorHAnsi" w:cstheme="minorHAnsi"/>
                                      <w:i w:val="0"/>
                                      <w:noProof/>
                                      <w:sz w:val="16"/>
                                      <w:szCs w:val="16"/>
                                    </w:rPr>
                                    <w:t xml:space="preserve"> KRC</w:t>
                                  </w:r>
                                  <w:r w:rsidRPr="00850D11">
                                    <w:rPr>
                                      <w:rFonts w:asciiTheme="minorHAnsi" w:hAnsiTheme="minorHAnsi" w:cstheme="minorHAnsi"/>
                                      <w:i w:val="0"/>
                                      <w:sz w:val="16"/>
                                      <w:szCs w:val="16"/>
                                    </w:rPr>
                                    <w:t>: Ballonger som blåsts upp med en respektive två C-vitaminbrustabletter.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D66003" id="Textruta 1" o:spid="_x0000_s1027" type="#_x0000_t202" style="position:absolute;margin-left:123.75pt;margin-top:17.2pt;width:177.7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" stroked="f">
                      <v:textbox style="mso-fit-shape-to-text:t" inset="0,0,0,0">
                        <w:txbxContent>
                          <w:p w14:paraId="36E50B65" w14:textId="01B69D13" w:rsidR="008B570F" w:rsidRPr="00850D11" w:rsidRDefault="008B570F" w:rsidP="008B570F">
                            <w:pPr>
                              <w:pStyle w:val="Caption"/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sz w:val="16"/>
                                <w:szCs w:val="16"/>
                              </w:rPr>
                            </w:pPr>
                            <w:r w:rsidRPr="00850D11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 xml:space="preserve">Figur </w:t>
                            </w:r>
                            <w:r w:rsidR="00C24918" w:rsidRPr="00850D11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C24918" w:rsidRPr="00850D11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instrText xml:space="preserve"> SEQ Figur \* ARABIC </w:instrText>
                            </w:r>
                            <w:r w:rsidR="00C24918" w:rsidRPr="00850D11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50D11" w:rsidRPr="00850D11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C24918" w:rsidRPr="00850D11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994992" w:rsidRPr="00850D11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sz w:val="16"/>
                                <w:szCs w:val="16"/>
                              </w:rPr>
                              <w:t xml:space="preserve"> KRC</w:t>
                            </w:r>
                            <w:r w:rsidRPr="00850D11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: Ballonger som blåsts upp med en respektive två C-vitaminbrustabletter.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FB637EF" w14:textId="704594A8" w:rsidR="008B570F" w:rsidRPr="00654D3F" w:rsidRDefault="008B570F" w:rsidP="0000328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1C3E" w14:paraId="6A0BABDC" w14:textId="77777777" w:rsidTr="003122CB">
        <w:tc>
          <w:tcPr>
            <w:tcW w:w="1843" w:type="dxa"/>
          </w:tcPr>
          <w:p w14:paraId="015C3035" w14:textId="77777777" w:rsidR="00B31C3E" w:rsidRPr="00654D3F" w:rsidRDefault="00B31C3E" w:rsidP="00003287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Tips</w:t>
            </w:r>
          </w:p>
        </w:tc>
        <w:tc>
          <w:tcPr>
            <w:tcW w:w="7655" w:type="dxa"/>
          </w:tcPr>
          <w:p w14:paraId="70D4522B" w14:textId="77777777" w:rsidR="003122CB" w:rsidRDefault="008B570F" w:rsidP="008B570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går också bra att hälla i bakpulver i ballongen och hälla en syra, till exempel utspädd ättiksyra, i flaskan.</w:t>
            </w:r>
          </w:p>
          <w:p w14:paraId="719E8971" w14:textId="673A5381" w:rsidR="00B31C3E" w:rsidRPr="00654D3F" w:rsidRDefault="003122CB" w:rsidP="008B570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Här behöver man göra en riskbedömning </w:t>
            </w:r>
            <w:r w:rsidR="00691E10">
              <w:rPr>
                <w:rFonts w:asciiTheme="minorHAnsi" w:hAnsiTheme="minorHAnsi"/>
                <w:sz w:val="22"/>
                <w:szCs w:val="22"/>
              </w:rPr>
              <w:t>för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syran.</w:t>
            </w:r>
            <w:r w:rsidR="008B570F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8B570F" w14:paraId="251B80F0" w14:textId="77777777" w:rsidTr="003122CB">
        <w:tc>
          <w:tcPr>
            <w:tcW w:w="1843" w:type="dxa"/>
          </w:tcPr>
          <w:p w14:paraId="077DF534" w14:textId="7DEB44AE" w:rsidR="008B570F" w:rsidRDefault="008B570F" w:rsidP="008B570F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Övrigt</w:t>
            </w:r>
          </w:p>
        </w:tc>
        <w:tc>
          <w:tcPr>
            <w:tcW w:w="7655" w:type="dxa"/>
          </w:tcPr>
          <w:p w14:paraId="0634728F" w14:textId="5F0B071A" w:rsidR="008B570F" w:rsidRPr="008B570F" w:rsidRDefault="008B570F" w:rsidP="008B570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4778E">
              <w:rPr>
                <w:rFonts w:asciiTheme="minorHAnsi" w:hAnsiTheme="minorHAnsi" w:cstheme="minorHAnsi"/>
                <w:sz w:val="22"/>
                <w:szCs w:val="22"/>
              </w:rPr>
              <w:t>Beskrivningen kommer från kompendiet ”Om världen-barn utforskar sin omvärld”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KRC.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bookmarkEnd w:id="0"/>
    </w:tbl>
    <w:p w14:paraId="541FDEAD" w14:textId="6C13AA8F" w:rsidR="00F4778E" w:rsidRPr="00F4778E" w:rsidRDefault="00F4778E" w:rsidP="008D66D9">
      <w:pPr>
        <w:spacing w:before="120"/>
        <w:rPr>
          <w:rFonts w:asciiTheme="minorHAnsi" w:hAnsiTheme="minorHAnsi" w:cstheme="minorHAnsi"/>
          <w:iCs/>
          <w:sz w:val="22"/>
          <w:szCs w:val="22"/>
        </w:rPr>
      </w:pPr>
    </w:p>
    <w:sectPr w:rsidR="00F4778E" w:rsidRPr="00F4778E" w:rsidSect="0097303E">
      <w:footerReference w:type="default" r:id="rId9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A1A70" w14:textId="77777777" w:rsidR="00C76700" w:rsidRDefault="00C76700" w:rsidP="00316ED3">
      <w:r>
        <w:separator/>
      </w:r>
    </w:p>
  </w:endnote>
  <w:endnote w:type="continuationSeparator" w:id="0">
    <w:p w14:paraId="4394DCCD" w14:textId="77777777" w:rsidR="00C76700" w:rsidRDefault="00C76700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E15F" w14:textId="228BEDC0" w:rsidR="00162650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</w:rPr>
      <w:drawing>
        <wp:anchor distT="180340" distB="0" distL="114300" distR="114300" simplePos="0" relativeHeight="251660288" behindDoc="0" locked="0" layoutInCell="1" allowOverlap="1" wp14:anchorId="45EC14A4" wp14:editId="0CE0A342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81F">
      <w:rPr>
        <w:rFonts w:ascii="Geneva" w:hAnsi="Genev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0E3DFFD" wp14:editId="6114AB8C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Pr="00F346F4">
      <w:rPr>
        <w:rFonts w:ascii="Geneva" w:hAnsi="Geneva"/>
        <w:sz w:val="18"/>
        <w:szCs w:val="18"/>
      </w:rPr>
      <w:t>[F-3,4-6]</w:t>
    </w:r>
  </w:p>
  <w:p w14:paraId="38CDCF28" w14:textId="660592F0" w:rsidR="00162650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>20</w:t>
    </w:r>
    <w:r w:rsidR="008B570F">
      <w:rPr>
        <w:rFonts w:ascii="Geneva" w:hAnsi="Geneva"/>
        <w:sz w:val="18"/>
        <w:szCs w:val="18"/>
      </w:rPr>
      <w:t>21</w:t>
    </w:r>
    <w:r>
      <w:rPr>
        <w:rFonts w:ascii="Geneva" w:hAnsi="Geneva"/>
        <w:sz w:val="18"/>
        <w:szCs w:val="18"/>
      </w:rPr>
      <w:t>-0</w:t>
    </w:r>
    <w:r w:rsidR="008B570F">
      <w:rPr>
        <w:rFonts w:ascii="Geneva" w:hAnsi="Geneva"/>
        <w:sz w:val="18"/>
        <w:szCs w:val="18"/>
      </w:rPr>
      <w:t>4</w:t>
    </w:r>
    <w:r>
      <w:rPr>
        <w:rFonts w:ascii="Geneva" w:hAnsi="Geneva"/>
        <w:sz w:val="18"/>
        <w:szCs w:val="18"/>
      </w:rPr>
      <w:t>-2</w:t>
    </w:r>
    <w:r w:rsidR="008B570F">
      <w:rPr>
        <w:rFonts w:ascii="Geneva" w:hAnsi="Geneva"/>
        <w:sz w:val="18"/>
        <w:szCs w:val="18"/>
      </w:rPr>
      <w:t>2</w:t>
    </w:r>
  </w:p>
  <w:p w14:paraId="4A90FC9C" w14:textId="77777777" w:rsidR="00162650" w:rsidRPr="00F346F4" w:rsidRDefault="00162650" w:rsidP="00162650">
    <w:pPr>
      <w:pStyle w:val="Footer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ink"/>
          <w:rFonts w:ascii="Geneva" w:hAnsi="Geneva"/>
          <w:sz w:val="22"/>
          <w:szCs w:val="22"/>
        </w:rPr>
        <w:t>www.krc.su.se</w:t>
      </w:r>
    </w:hyperlink>
  </w:p>
  <w:p w14:paraId="3737C6A9" w14:textId="77777777" w:rsidR="00A91D40" w:rsidRPr="00162650" w:rsidRDefault="00A91D40" w:rsidP="00162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FED6" w14:textId="77777777" w:rsidR="00C76700" w:rsidRDefault="00C76700" w:rsidP="00316ED3">
      <w:r>
        <w:separator/>
      </w:r>
    </w:p>
  </w:footnote>
  <w:footnote w:type="continuationSeparator" w:id="0">
    <w:p w14:paraId="640B7351" w14:textId="77777777" w:rsidR="00C76700" w:rsidRDefault="00C76700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E88"/>
    <w:multiLevelType w:val="multilevel"/>
    <w:tmpl w:val="79F2D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7700AF"/>
    <w:multiLevelType w:val="multilevel"/>
    <w:tmpl w:val="79F2D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76CFB"/>
    <w:multiLevelType w:val="hybridMultilevel"/>
    <w:tmpl w:val="27EC0C92"/>
    <w:lvl w:ilvl="0" w:tplc="2B8E4F14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3004F"/>
    <w:multiLevelType w:val="hybridMultilevel"/>
    <w:tmpl w:val="D95E77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74168"/>
    <w:multiLevelType w:val="hybridMultilevel"/>
    <w:tmpl w:val="E43C87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82AB0"/>
    <w:multiLevelType w:val="hybridMultilevel"/>
    <w:tmpl w:val="CBAE8AE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CB"/>
    <w:rsid w:val="0006139D"/>
    <w:rsid w:val="00073DA1"/>
    <w:rsid w:val="000B51A7"/>
    <w:rsid w:val="000B6FC2"/>
    <w:rsid w:val="000C31E6"/>
    <w:rsid w:val="000E5CCB"/>
    <w:rsid w:val="00115A27"/>
    <w:rsid w:val="001350D5"/>
    <w:rsid w:val="00140303"/>
    <w:rsid w:val="00147BF5"/>
    <w:rsid w:val="00150F7D"/>
    <w:rsid w:val="00162650"/>
    <w:rsid w:val="00177A2A"/>
    <w:rsid w:val="00182627"/>
    <w:rsid w:val="001B5D34"/>
    <w:rsid w:val="001C53EB"/>
    <w:rsid w:val="00273AEA"/>
    <w:rsid w:val="002D40CF"/>
    <w:rsid w:val="002E5507"/>
    <w:rsid w:val="003122CB"/>
    <w:rsid w:val="00316ED3"/>
    <w:rsid w:val="00326FF9"/>
    <w:rsid w:val="003507F3"/>
    <w:rsid w:val="003D06FC"/>
    <w:rsid w:val="003D339D"/>
    <w:rsid w:val="00434F32"/>
    <w:rsid w:val="004C06EF"/>
    <w:rsid w:val="004E0B6C"/>
    <w:rsid w:val="004E2345"/>
    <w:rsid w:val="00500E0D"/>
    <w:rsid w:val="0050592A"/>
    <w:rsid w:val="005112D7"/>
    <w:rsid w:val="00515CF0"/>
    <w:rsid w:val="0055322C"/>
    <w:rsid w:val="00562CB7"/>
    <w:rsid w:val="00571833"/>
    <w:rsid w:val="005B5BE6"/>
    <w:rsid w:val="00617BCF"/>
    <w:rsid w:val="006457AA"/>
    <w:rsid w:val="00654D3F"/>
    <w:rsid w:val="006805AC"/>
    <w:rsid w:val="00691E10"/>
    <w:rsid w:val="00702AEF"/>
    <w:rsid w:val="00713E67"/>
    <w:rsid w:val="00740A52"/>
    <w:rsid w:val="007809C6"/>
    <w:rsid w:val="007D6235"/>
    <w:rsid w:val="00806665"/>
    <w:rsid w:val="00822C5F"/>
    <w:rsid w:val="00850D11"/>
    <w:rsid w:val="0089352F"/>
    <w:rsid w:val="008B1982"/>
    <w:rsid w:val="008B570F"/>
    <w:rsid w:val="008C1693"/>
    <w:rsid w:val="008D66D9"/>
    <w:rsid w:val="00925BB0"/>
    <w:rsid w:val="00965E7E"/>
    <w:rsid w:val="00966E60"/>
    <w:rsid w:val="0097303E"/>
    <w:rsid w:val="00994992"/>
    <w:rsid w:val="00994CC6"/>
    <w:rsid w:val="0099511E"/>
    <w:rsid w:val="00A1337C"/>
    <w:rsid w:val="00A91D40"/>
    <w:rsid w:val="00AD135B"/>
    <w:rsid w:val="00AE51D7"/>
    <w:rsid w:val="00AE592F"/>
    <w:rsid w:val="00AF751C"/>
    <w:rsid w:val="00B31C3E"/>
    <w:rsid w:val="00B64B4E"/>
    <w:rsid w:val="00BB02A8"/>
    <w:rsid w:val="00BD6BCB"/>
    <w:rsid w:val="00BE6A49"/>
    <w:rsid w:val="00C20117"/>
    <w:rsid w:val="00C24918"/>
    <w:rsid w:val="00C25CAD"/>
    <w:rsid w:val="00C76700"/>
    <w:rsid w:val="00CA46A2"/>
    <w:rsid w:val="00CC567E"/>
    <w:rsid w:val="00CE00EC"/>
    <w:rsid w:val="00D3042A"/>
    <w:rsid w:val="00D53D12"/>
    <w:rsid w:val="00DB3692"/>
    <w:rsid w:val="00DD5E48"/>
    <w:rsid w:val="00DF7E35"/>
    <w:rsid w:val="00E27D1A"/>
    <w:rsid w:val="00E574DE"/>
    <w:rsid w:val="00E7208E"/>
    <w:rsid w:val="00E732A5"/>
    <w:rsid w:val="00E82265"/>
    <w:rsid w:val="00E83D38"/>
    <w:rsid w:val="00EC4D1F"/>
    <w:rsid w:val="00EF33EB"/>
    <w:rsid w:val="00F07322"/>
    <w:rsid w:val="00F15205"/>
    <w:rsid w:val="00F21C31"/>
    <w:rsid w:val="00F2697E"/>
    <w:rsid w:val="00F346F4"/>
    <w:rsid w:val="00F4778E"/>
    <w:rsid w:val="00F57C28"/>
    <w:rsid w:val="00F83E16"/>
    <w:rsid w:val="00F91B77"/>
    <w:rsid w:val="00FC799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8E980"/>
  <w15:chartTrackingRefBased/>
  <w15:docId w15:val="{9F97D00F-3E59-4466-9519-C8A43B1F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51A7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D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6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B51A7"/>
    <w:rPr>
      <w:i/>
      <w:sz w:val="24"/>
    </w:rPr>
  </w:style>
  <w:style w:type="paragraph" w:styleId="BodyText3">
    <w:name w:val="Body Text 3"/>
    <w:basedOn w:val="Normal"/>
    <w:link w:val="BodyText3Char"/>
    <w:rsid w:val="00E82265"/>
    <w:pPr>
      <w:spacing w:before="240"/>
    </w:pPr>
    <w:rPr>
      <w:sz w:val="23"/>
      <w:szCs w:val="20"/>
    </w:rPr>
  </w:style>
  <w:style w:type="character" w:customStyle="1" w:styleId="BodyText3Char">
    <w:name w:val="Body Text 3 Char"/>
    <w:basedOn w:val="DefaultParagraphFont"/>
    <w:link w:val="BodyText3"/>
    <w:rsid w:val="00E82265"/>
    <w:rPr>
      <w:sz w:val="23"/>
    </w:rPr>
  </w:style>
  <w:style w:type="paragraph" w:styleId="Caption">
    <w:name w:val="caption"/>
    <w:basedOn w:val="Normal"/>
    <w:next w:val="Normal"/>
    <w:uiPriority w:val="35"/>
    <w:unhideWhenUsed/>
    <w:qFormat/>
    <w:rsid w:val="008D66D9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Downloads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laborationsbeskrivning.dotx</Template>
  <TotalTime>4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Förslag till labratioesbeskrivning</vt:lpstr>
      <vt:lpstr>Förslag till labratioesbeskrivning</vt:lpstr>
      <vt:lpstr>Förslag till labratioesbeskrivning</vt:lpstr>
    </vt:vector>
  </TitlesOfParts>
  <Company>SU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subject/>
  <dc:creator>Karin</dc:creator>
  <cp:keywords/>
  <cp:lastModifiedBy>Camilla Mattsson</cp:lastModifiedBy>
  <cp:revision>3</cp:revision>
  <cp:lastPrinted>2019-12-18T12:20:00Z</cp:lastPrinted>
  <dcterms:created xsi:type="dcterms:W3CDTF">2021-05-02T10:55:00Z</dcterms:created>
  <dcterms:modified xsi:type="dcterms:W3CDTF">2021-05-02T10:59:00Z</dcterms:modified>
</cp:coreProperties>
</file>